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2" w:rsidRPr="0094469B" w:rsidRDefault="008B6823" w:rsidP="004E01A5">
      <w:pPr>
        <w:tabs>
          <w:tab w:val="left" w:pos="3828"/>
          <w:tab w:val="left" w:pos="3969"/>
        </w:tabs>
        <w:suppressAutoHyphens/>
        <w:spacing w:after="480" w:line="240" w:lineRule="exact"/>
        <w:ind w:right="510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Об утверждении персонального состава </w:t>
      </w:r>
      <w:r w:rsidR="004E01A5" w:rsidRPr="004E01A5">
        <w:rPr>
          <w:rFonts w:eastAsia="Calibri"/>
          <w:b/>
          <w:szCs w:val="28"/>
          <w:lang w:eastAsia="en-US"/>
        </w:rPr>
        <w:t xml:space="preserve">Молодежного парламента при Земском Собрании Пермского муниципального района Пермского края </w:t>
      </w:r>
      <w:r w:rsidR="00B642BC">
        <w:rPr>
          <w:rFonts w:eastAsia="Calibri"/>
          <w:b/>
          <w:szCs w:val="28"/>
          <w:lang w:eastAsia="en-US"/>
        </w:rPr>
        <w:t xml:space="preserve">пятого </w:t>
      </w:r>
      <w:r w:rsidR="004E01A5" w:rsidRPr="004E01A5">
        <w:rPr>
          <w:rFonts w:eastAsia="Calibri"/>
          <w:b/>
          <w:szCs w:val="28"/>
          <w:lang w:eastAsia="en-US"/>
        </w:rPr>
        <w:t>созыва</w:t>
      </w:r>
    </w:p>
    <w:p w:rsidR="00CE7585" w:rsidRDefault="0075313D" w:rsidP="000A6D14">
      <w:pPr>
        <w:pStyle w:val="a5"/>
        <w:spacing w:line="240" w:lineRule="auto"/>
      </w:pPr>
      <w:r>
        <w:t xml:space="preserve">В соответствии с </w:t>
      </w:r>
      <w:r w:rsidR="009A76DB">
        <w:t>пунктом</w:t>
      </w:r>
      <w:r>
        <w:t xml:space="preserve"> </w:t>
      </w:r>
      <w:r w:rsidR="008B6823">
        <w:t>5.5.</w:t>
      </w:r>
      <w:r w:rsidR="00160106">
        <w:t xml:space="preserve"> </w:t>
      </w:r>
      <w:r w:rsidR="009A76DB">
        <w:t>раздела</w:t>
      </w:r>
      <w:r w:rsidR="00160106">
        <w:t xml:space="preserve"> </w:t>
      </w:r>
      <w:r w:rsidR="008B6823">
        <w:t>5</w:t>
      </w:r>
      <w:r w:rsidR="00160106">
        <w:t xml:space="preserve"> </w:t>
      </w:r>
      <w:r w:rsidR="004E01A5" w:rsidRPr="00EA624A">
        <w:t>Положени</w:t>
      </w:r>
      <w:r w:rsidR="004E01A5">
        <w:t>я</w:t>
      </w:r>
      <w:r w:rsidR="004E01A5" w:rsidRPr="00EA624A">
        <w:t xml:space="preserve"> о Молодежном парламенте </w:t>
      </w:r>
      <w:r w:rsidR="004E01A5" w:rsidRPr="001D385F">
        <w:t xml:space="preserve">при Земском Собрании </w:t>
      </w:r>
      <w:r w:rsidR="004E01A5" w:rsidRPr="00EA624A">
        <w:t>Пермского муниципального района Пермского края, утвержденно</w:t>
      </w:r>
      <w:r w:rsidR="004E01A5">
        <w:t>го</w:t>
      </w:r>
      <w:r w:rsidR="004E01A5" w:rsidRPr="00EA624A">
        <w:t xml:space="preserve"> решением Земского Собрания Пермского муниципаль</w:t>
      </w:r>
      <w:r w:rsidR="003B6E80">
        <w:t>ного района от 27.02.2014 № 422</w:t>
      </w:r>
      <w:r w:rsidR="00B426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8C833" wp14:editId="44C503C0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26" w:rsidRDefault="00D23159" w:rsidP="00C06726">
                            <w:pPr>
                              <w:jc w:val="center"/>
                            </w:pPr>
                            <w:r>
                              <w:t>352</w:t>
                            </w:r>
                            <w:r w:rsidR="004E01A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8C8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8.15pt;margin-top:189.9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AfyDKG4QAAAAwB&#10;AAAPAAAAAAAAAAAAAAAAAAkFAABkcnMvZG93bnJldi54bWxQSwUGAAAAAAQABADzAAAAFwYAAAAA&#10;" filled="f" stroked="f">
                <v:textbox inset="0,0,0,0">
                  <w:txbxContent>
                    <w:p w:rsidR="00882526" w:rsidRDefault="00D23159" w:rsidP="00C06726">
                      <w:pPr>
                        <w:jc w:val="center"/>
                      </w:pPr>
                      <w:r>
                        <w:t>352</w:t>
                      </w:r>
                      <w:r w:rsidR="004E01A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6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DB191" wp14:editId="5501F931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26" w:rsidRPr="00C06726" w:rsidRDefault="00D23159" w:rsidP="00C06726">
                            <w:pPr>
                              <w:jc w:val="center"/>
                            </w:pPr>
                            <w:r>
                              <w:t>28.04.2022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B191" id="Text Box 11" o:spid="_x0000_s1027" type="#_x0000_t202" style="position:absolute;left:0;text-align:left;margin-left:124.75pt;margin-top:189.9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" filled="f" stroked="f">
                <v:textbox inset="0,0,0,0">
                  <w:txbxContent>
                    <w:p w:rsidR="00882526" w:rsidRPr="00C06726" w:rsidRDefault="00D23159" w:rsidP="00C06726">
                      <w:pPr>
                        <w:jc w:val="center"/>
                      </w:pPr>
                      <w:r>
                        <w:t>28.04.2022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684">
        <w:rPr>
          <w:noProof/>
        </w:rPr>
        <w:drawing>
          <wp:anchor distT="0" distB="0" distL="114300" distR="114300" simplePos="0" relativeHeight="251656704" behindDoc="0" locked="0" layoutInCell="1" allowOverlap="1" wp14:anchorId="47C1ADC2" wp14:editId="6C33C6F6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923540"/>
            <wp:effectExtent l="0" t="0" r="3810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80">
        <w:t>,</w:t>
      </w:r>
    </w:p>
    <w:p w:rsidR="002D5269" w:rsidRPr="00CE7585" w:rsidRDefault="002D5269" w:rsidP="000A6D14">
      <w:pPr>
        <w:pStyle w:val="a5"/>
        <w:spacing w:line="240" w:lineRule="auto"/>
      </w:pPr>
      <w:r w:rsidRPr="00CE7585">
        <w:t>Земское Собрание РЕШАЕТ:</w:t>
      </w:r>
    </w:p>
    <w:p w:rsidR="004E01A5" w:rsidRDefault="00EA624A" w:rsidP="008B6823">
      <w:pPr>
        <w:suppressAutoHyphens/>
        <w:ind w:firstLine="709"/>
        <w:jc w:val="both"/>
      </w:pPr>
      <w:r>
        <w:t xml:space="preserve">1. </w:t>
      </w:r>
      <w:r w:rsidR="008B6823">
        <w:t xml:space="preserve">Утвердить персональный состав </w:t>
      </w:r>
      <w:r w:rsidR="004E01A5" w:rsidRPr="008B6823">
        <w:t>М</w:t>
      </w:r>
      <w:r w:rsidR="004E01A5" w:rsidRPr="004E01A5">
        <w:t xml:space="preserve">олодежного парламента при </w:t>
      </w:r>
      <w:r w:rsidR="004E01A5">
        <w:t>Земском Собрании Пермского муниципального района</w:t>
      </w:r>
      <w:r w:rsidR="004E01A5" w:rsidRPr="004E01A5">
        <w:t xml:space="preserve"> Пермского края </w:t>
      </w:r>
      <w:r w:rsidR="00511B29">
        <w:t>пятого</w:t>
      </w:r>
      <w:r w:rsidR="004E01A5" w:rsidRPr="004E01A5">
        <w:t xml:space="preserve"> созыва</w:t>
      </w:r>
      <w:r w:rsidR="008B6823">
        <w:t xml:space="preserve"> согласно приложению.</w:t>
      </w:r>
    </w:p>
    <w:p w:rsidR="005A47AA" w:rsidRDefault="008B6823" w:rsidP="005A47AA">
      <w:pPr>
        <w:suppressAutoHyphens/>
        <w:ind w:firstLine="709"/>
        <w:jc w:val="both"/>
      </w:pPr>
      <w:r>
        <w:t>2</w:t>
      </w:r>
      <w:r w:rsidR="00C66506" w:rsidRPr="003D4298">
        <w:t>.</w:t>
      </w:r>
      <w:r w:rsidR="00CF35D6" w:rsidRPr="003D4298">
        <w:t xml:space="preserve"> </w:t>
      </w:r>
      <w:r w:rsidR="005A47AA">
        <w:t>Настоящее решение подлежит размещению на официальном сайте Земского Собрания Пермского муниципального района.</w:t>
      </w:r>
    </w:p>
    <w:p w:rsidR="005A47AA" w:rsidRDefault="008B6823" w:rsidP="005A47AA">
      <w:pPr>
        <w:suppressAutoHyphens/>
        <w:ind w:firstLine="709"/>
        <w:jc w:val="both"/>
      </w:pPr>
      <w:r>
        <w:t>3</w:t>
      </w:r>
      <w:r w:rsidR="005A47AA">
        <w:t>. Настоящее решение вступает в силу со дня его подписания.</w:t>
      </w:r>
    </w:p>
    <w:p w:rsidR="004E6525" w:rsidRDefault="008B6823" w:rsidP="005A47AA">
      <w:pPr>
        <w:suppressAutoHyphens/>
        <w:ind w:firstLine="709"/>
        <w:jc w:val="both"/>
      </w:pPr>
      <w:r>
        <w:t>4</w:t>
      </w:r>
      <w:r w:rsidR="00BC3BBA" w:rsidRPr="003D4298">
        <w:t>. Контроль за исполнени</w:t>
      </w:r>
      <w:r w:rsidR="00950CEB">
        <w:t xml:space="preserve">ем решения возложить на комитет </w:t>
      </w:r>
      <w:r w:rsidR="00950CEB" w:rsidRPr="00950CEB">
        <w:t>Земского Собрания Пермского муниципального района по</w:t>
      </w:r>
      <w:r w:rsidR="003B6E80">
        <w:t xml:space="preserve"> местному самоуправлению и</w:t>
      </w:r>
      <w:r w:rsidR="00950CEB" w:rsidRPr="00950CEB">
        <w:t xml:space="preserve"> социальной политике.</w:t>
      </w:r>
    </w:p>
    <w:p w:rsidR="003D4298" w:rsidRDefault="003D4298" w:rsidP="002D5269">
      <w:pPr>
        <w:pStyle w:val="a5"/>
        <w:ind w:firstLine="0"/>
      </w:pPr>
    </w:p>
    <w:p w:rsidR="00AB43F7" w:rsidRPr="003D4298" w:rsidRDefault="00AB43F7" w:rsidP="002D5269">
      <w:pPr>
        <w:pStyle w:val="a5"/>
        <w:ind w:firstLine="0"/>
      </w:pPr>
    </w:p>
    <w:p w:rsidR="003B6E80" w:rsidRDefault="003B6E80" w:rsidP="00E03F51">
      <w:pPr>
        <w:tabs>
          <w:tab w:val="right" w:pos="9921"/>
        </w:tabs>
        <w:jc w:val="both"/>
      </w:pPr>
      <w:r>
        <w:t xml:space="preserve">Председатель </w:t>
      </w:r>
    </w:p>
    <w:p w:rsidR="008B6823" w:rsidRDefault="003B6E80" w:rsidP="00E03F51">
      <w:pPr>
        <w:tabs>
          <w:tab w:val="right" w:pos="9921"/>
        </w:tabs>
        <w:jc w:val="both"/>
      </w:pPr>
      <w:r>
        <w:t>Земского Собрания</w:t>
      </w:r>
      <w:r w:rsidR="00E03F51">
        <w:t xml:space="preserve"> </w:t>
      </w:r>
      <w:r w:rsidR="00E03F51">
        <w:tab/>
      </w:r>
      <w:r w:rsidR="00B53F64">
        <w:t>Д.В. Гордиенко</w:t>
      </w: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867BF0" w:rsidRDefault="00867BF0" w:rsidP="00FF1266">
      <w:pPr>
        <w:tabs>
          <w:tab w:val="right" w:pos="9921"/>
        </w:tabs>
        <w:ind w:left="6237"/>
      </w:pPr>
    </w:p>
    <w:p w:rsidR="00FF1266" w:rsidRDefault="00FF1266" w:rsidP="00FF1266">
      <w:pPr>
        <w:tabs>
          <w:tab w:val="right" w:pos="9921"/>
        </w:tabs>
        <w:ind w:left="6237"/>
      </w:pPr>
      <w:r>
        <w:lastRenderedPageBreak/>
        <w:t>УТВЕРЖДЕН</w:t>
      </w:r>
    </w:p>
    <w:p w:rsidR="008B6823" w:rsidRPr="008B6823" w:rsidRDefault="00FF1266" w:rsidP="00FF1266">
      <w:pPr>
        <w:tabs>
          <w:tab w:val="right" w:pos="9921"/>
        </w:tabs>
        <w:ind w:left="6237"/>
      </w:pPr>
      <w:r>
        <w:t>р</w:t>
      </w:r>
      <w:r w:rsidR="008B6823" w:rsidRPr="008B6823">
        <w:t>ешени</w:t>
      </w:r>
      <w:r>
        <w:t xml:space="preserve">ем </w:t>
      </w:r>
      <w:r w:rsidR="008B6823" w:rsidRPr="008B6823">
        <w:t>Земского Собрания</w:t>
      </w:r>
    </w:p>
    <w:p w:rsidR="008B6823" w:rsidRPr="008B6823" w:rsidRDefault="0089451E" w:rsidP="00FF1266">
      <w:pPr>
        <w:tabs>
          <w:tab w:val="right" w:pos="9921"/>
        </w:tabs>
        <w:ind w:left="6237"/>
      </w:pPr>
      <w:r>
        <w:t xml:space="preserve">от 28.04.2022 </w:t>
      </w:r>
      <w:bookmarkStart w:id="0" w:name="_GoBack"/>
      <w:bookmarkEnd w:id="0"/>
      <w:r w:rsidR="00AD6A5F">
        <w:t xml:space="preserve">№ </w:t>
      </w:r>
      <w:r>
        <w:t>352</w:t>
      </w:r>
      <w:r w:rsidR="006027E8">
        <w:t>-п</w:t>
      </w:r>
    </w:p>
    <w:p w:rsidR="008B6823" w:rsidRDefault="008B6823" w:rsidP="008B6823">
      <w:pPr>
        <w:tabs>
          <w:tab w:val="right" w:pos="9921"/>
        </w:tabs>
        <w:jc w:val="both"/>
      </w:pPr>
    </w:p>
    <w:p w:rsidR="00565657" w:rsidRDefault="00CC4294" w:rsidP="00123038">
      <w:pPr>
        <w:tabs>
          <w:tab w:val="right" w:pos="9921"/>
        </w:tabs>
        <w:jc w:val="center"/>
        <w:rPr>
          <w:b/>
        </w:rPr>
      </w:pPr>
      <w:r>
        <w:rPr>
          <w:b/>
        </w:rPr>
        <w:t xml:space="preserve">ПЕРСОНАЛЬНЫЙ </w:t>
      </w:r>
      <w:r w:rsidR="008B6823" w:rsidRPr="008B6823">
        <w:rPr>
          <w:b/>
        </w:rPr>
        <w:t>СОСТАВ</w:t>
      </w:r>
      <w:r w:rsidR="008B6823">
        <w:rPr>
          <w:b/>
        </w:rPr>
        <w:t xml:space="preserve"> </w:t>
      </w:r>
    </w:p>
    <w:p w:rsidR="00565657" w:rsidRDefault="00565657" w:rsidP="005F744F">
      <w:pPr>
        <w:tabs>
          <w:tab w:val="right" w:pos="9921"/>
        </w:tabs>
        <w:jc w:val="center"/>
        <w:rPr>
          <w:b/>
        </w:rPr>
      </w:pPr>
      <w:r w:rsidRPr="008B6823">
        <w:rPr>
          <w:b/>
        </w:rPr>
        <w:t xml:space="preserve">Молодежного </w:t>
      </w:r>
      <w:r>
        <w:rPr>
          <w:b/>
        </w:rPr>
        <w:t>п</w:t>
      </w:r>
      <w:r w:rsidRPr="008B6823">
        <w:rPr>
          <w:b/>
        </w:rPr>
        <w:t>арламента</w:t>
      </w:r>
      <w:r>
        <w:rPr>
          <w:b/>
        </w:rPr>
        <w:t xml:space="preserve"> </w:t>
      </w:r>
      <w:r w:rsidR="008B6823" w:rsidRPr="008B6823">
        <w:rPr>
          <w:b/>
        </w:rPr>
        <w:t xml:space="preserve">при Земском Собрании </w:t>
      </w:r>
    </w:p>
    <w:p w:rsidR="00565657" w:rsidRDefault="008B6823" w:rsidP="005F744F">
      <w:pPr>
        <w:tabs>
          <w:tab w:val="right" w:pos="9921"/>
        </w:tabs>
        <w:jc w:val="center"/>
        <w:rPr>
          <w:b/>
        </w:rPr>
      </w:pPr>
      <w:r w:rsidRPr="008B6823">
        <w:rPr>
          <w:b/>
        </w:rPr>
        <w:t xml:space="preserve">Пермского </w:t>
      </w:r>
      <w:r w:rsidR="00565657">
        <w:rPr>
          <w:b/>
        </w:rPr>
        <w:t>м</w:t>
      </w:r>
      <w:r w:rsidRPr="008B6823">
        <w:rPr>
          <w:b/>
        </w:rPr>
        <w:t xml:space="preserve">униципального района Пермского края </w:t>
      </w:r>
    </w:p>
    <w:p w:rsidR="008B6823" w:rsidRDefault="000E09B3" w:rsidP="005F744F">
      <w:pPr>
        <w:tabs>
          <w:tab w:val="right" w:pos="9921"/>
        </w:tabs>
        <w:jc w:val="center"/>
        <w:rPr>
          <w:b/>
        </w:rPr>
      </w:pPr>
      <w:r>
        <w:rPr>
          <w:b/>
        </w:rPr>
        <w:t>пятого</w:t>
      </w:r>
      <w:r w:rsidR="008B6823" w:rsidRPr="008B6823">
        <w:rPr>
          <w:b/>
        </w:rPr>
        <w:t xml:space="preserve"> созыва</w:t>
      </w:r>
    </w:p>
    <w:p w:rsidR="008B6823" w:rsidRDefault="008B6823" w:rsidP="008B6823">
      <w:pPr>
        <w:tabs>
          <w:tab w:val="right" w:pos="9921"/>
        </w:tabs>
        <w:jc w:val="both"/>
        <w:rPr>
          <w:b/>
        </w:rPr>
      </w:pPr>
    </w:p>
    <w:p w:rsidR="008B6823" w:rsidRPr="00DD5E44" w:rsidRDefault="008B6823" w:rsidP="003B6E80">
      <w:pPr>
        <w:ind w:firstLine="708"/>
        <w:jc w:val="both"/>
        <w:rPr>
          <w:szCs w:val="28"/>
        </w:rPr>
      </w:pPr>
      <w:r w:rsidRPr="002308FC">
        <w:rPr>
          <w:szCs w:val="28"/>
        </w:rPr>
        <w:t xml:space="preserve">1. </w:t>
      </w:r>
      <w:r w:rsidR="003B6E80" w:rsidRPr="00DD5E44">
        <w:rPr>
          <w:szCs w:val="28"/>
        </w:rPr>
        <w:t>Санников Александр Дмитриевич</w:t>
      </w:r>
      <w:r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Pr="00DD5E44">
        <w:rPr>
          <w:szCs w:val="28"/>
        </w:rPr>
        <w:t xml:space="preserve"> направлен депутатом Земского Собрания Пермского муниципального района от избирательного округа № 1</w:t>
      </w:r>
      <w:r w:rsidR="00EC1E9C">
        <w:rPr>
          <w:szCs w:val="28"/>
        </w:rPr>
        <w:t xml:space="preserve">    </w:t>
      </w:r>
      <w:r w:rsidRPr="00DD5E44">
        <w:rPr>
          <w:szCs w:val="28"/>
        </w:rPr>
        <w:t xml:space="preserve"> </w:t>
      </w:r>
      <w:r w:rsidR="00EC1E9C">
        <w:rPr>
          <w:szCs w:val="28"/>
        </w:rPr>
        <w:t>Т.Г. Байдиной</w:t>
      </w:r>
      <w:r w:rsidRPr="00DD5E44">
        <w:rPr>
          <w:szCs w:val="28"/>
        </w:rPr>
        <w:t>;</w:t>
      </w:r>
    </w:p>
    <w:p w:rsidR="008B6823" w:rsidRPr="00DD5E44" w:rsidRDefault="008B6823" w:rsidP="003B6E80">
      <w:pPr>
        <w:ind w:firstLine="708"/>
        <w:jc w:val="both"/>
        <w:rPr>
          <w:szCs w:val="28"/>
        </w:rPr>
      </w:pPr>
      <w:r w:rsidRPr="00DD5E44">
        <w:rPr>
          <w:szCs w:val="28"/>
        </w:rPr>
        <w:t xml:space="preserve">2. </w:t>
      </w:r>
      <w:r w:rsidR="002D042C" w:rsidRPr="00DD5E44">
        <w:rPr>
          <w:szCs w:val="28"/>
        </w:rPr>
        <w:t>Казакова Александра Владимировна</w:t>
      </w:r>
      <w:r w:rsidR="00565657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565657" w:rsidRPr="00DD5E44">
        <w:rPr>
          <w:szCs w:val="28"/>
        </w:rPr>
        <w:t xml:space="preserve"> направлен</w:t>
      </w:r>
      <w:r w:rsidR="003B6E80" w:rsidRPr="00DD5E44">
        <w:rPr>
          <w:szCs w:val="28"/>
        </w:rPr>
        <w:t>а</w:t>
      </w:r>
      <w:r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2</w:t>
      </w:r>
      <w:r w:rsidR="00EC1E9C">
        <w:rPr>
          <w:szCs w:val="28"/>
        </w:rPr>
        <w:t xml:space="preserve">   </w:t>
      </w:r>
      <w:r w:rsidR="003B6E80" w:rsidRPr="00DD5E44">
        <w:rPr>
          <w:szCs w:val="28"/>
        </w:rPr>
        <w:t xml:space="preserve"> </w:t>
      </w:r>
      <w:r w:rsidR="00EC1E9C">
        <w:rPr>
          <w:szCs w:val="28"/>
        </w:rPr>
        <w:t xml:space="preserve">Н.Л. </w:t>
      </w:r>
      <w:r w:rsidR="003B6E80" w:rsidRPr="00DD5E44">
        <w:rPr>
          <w:szCs w:val="28"/>
        </w:rPr>
        <w:t>Коц</w:t>
      </w:r>
      <w:r w:rsidR="00EC1E9C">
        <w:rPr>
          <w:szCs w:val="28"/>
        </w:rPr>
        <w:t>офаном</w:t>
      </w:r>
      <w:r w:rsidRPr="00DD5E44">
        <w:rPr>
          <w:szCs w:val="28"/>
        </w:rPr>
        <w:t>;</w:t>
      </w:r>
    </w:p>
    <w:p w:rsidR="008B6823" w:rsidRPr="00DD5E44" w:rsidRDefault="008B6823" w:rsidP="003B6E80">
      <w:pPr>
        <w:ind w:firstLine="708"/>
        <w:jc w:val="both"/>
        <w:rPr>
          <w:szCs w:val="28"/>
        </w:rPr>
      </w:pPr>
      <w:r w:rsidRPr="00DD5E44">
        <w:rPr>
          <w:szCs w:val="28"/>
        </w:rPr>
        <w:t xml:space="preserve">3. </w:t>
      </w:r>
      <w:r w:rsidR="00FA1B01">
        <w:rPr>
          <w:szCs w:val="28"/>
        </w:rPr>
        <w:t>Ружанская Антони</w:t>
      </w:r>
      <w:r w:rsidR="003B6E80" w:rsidRPr="00DD5E44">
        <w:rPr>
          <w:szCs w:val="28"/>
        </w:rPr>
        <w:t>на Алексеевна</w:t>
      </w:r>
      <w:r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Pr="00DD5E44">
        <w:rPr>
          <w:szCs w:val="28"/>
        </w:rPr>
        <w:t xml:space="preserve"> направлена депутатом Земского Собрания Пермского муниципального района от избирательного округа № 3 </w:t>
      </w:r>
      <w:r w:rsidR="00EC1E9C">
        <w:rPr>
          <w:szCs w:val="28"/>
        </w:rPr>
        <w:t xml:space="preserve">   А.Л. Пономаревым</w:t>
      </w:r>
      <w:r w:rsidRPr="00DD5E44">
        <w:rPr>
          <w:szCs w:val="28"/>
        </w:rPr>
        <w:t>;</w:t>
      </w:r>
    </w:p>
    <w:p w:rsidR="008B6823" w:rsidRPr="00DD5E44" w:rsidRDefault="003B6E80" w:rsidP="003B6E80">
      <w:pPr>
        <w:ind w:firstLine="708"/>
        <w:jc w:val="both"/>
        <w:rPr>
          <w:szCs w:val="28"/>
        </w:rPr>
      </w:pPr>
      <w:r w:rsidRPr="00DD5E44">
        <w:rPr>
          <w:szCs w:val="28"/>
        </w:rPr>
        <w:t>4</w:t>
      </w:r>
      <w:r w:rsidR="008B6823" w:rsidRPr="00DD5E44">
        <w:rPr>
          <w:szCs w:val="28"/>
        </w:rPr>
        <w:t xml:space="preserve">. </w:t>
      </w:r>
      <w:r w:rsidRPr="00DD5E44">
        <w:rPr>
          <w:szCs w:val="28"/>
        </w:rPr>
        <w:t>Горбунова Наталья Андреевна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</w:t>
      </w:r>
      <w:r w:rsidR="00565657" w:rsidRPr="00DD5E44">
        <w:rPr>
          <w:szCs w:val="28"/>
        </w:rPr>
        <w:t>а</w:t>
      </w:r>
      <w:r w:rsidR="008B6823"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</w:t>
      </w:r>
      <w:r w:rsidRPr="00DD5E44">
        <w:rPr>
          <w:szCs w:val="28"/>
        </w:rPr>
        <w:t>4</w:t>
      </w:r>
      <w:r w:rsidR="008B6823" w:rsidRPr="00DD5E44">
        <w:rPr>
          <w:szCs w:val="28"/>
        </w:rPr>
        <w:t xml:space="preserve"> </w:t>
      </w:r>
      <w:r w:rsidR="00EC1E9C">
        <w:rPr>
          <w:szCs w:val="28"/>
        </w:rPr>
        <w:t>М.Ю. Скороходовым</w:t>
      </w:r>
      <w:r w:rsidR="008B6823" w:rsidRPr="00DD5E44">
        <w:rPr>
          <w:szCs w:val="28"/>
        </w:rPr>
        <w:t>;</w:t>
      </w:r>
    </w:p>
    <w:p w:rsidR="008B6823" w:rsidRPr="00DD5E44" w:rsidRDefault="00717A00" w:rsidP="002308FC">
      <w:pPr>
        <w:ind w:firstLine="708"/>
        <w:jc w:val="both"/>
        <w:rPr>
          <w:szCs w:val="28"/>
        </w:rPr>
      </w:pPr>
      <w:r w:rsidRPr="00DD5E44">
        <w:rPr>
          <w:szCs w:val="28"/>
        </w:rPr>
        <w:t>5</w:t>
      </w:r>
      <w:r w:rsidR="008B6823" w:rsidRPr="00DD5E44">
        <w:rPr>
          <w:szCs w:val="28"/>
        </w:rPr>
        <w:t xml:space="preserve">. </w:t>
      </w:r>
      <w:r w:rsidR="00565657" w:rsidRPr="00DD5E44">
        <w:rPr>
          <w:szCs w:val="28"/>
        </w:rPr>
        <w:t>Фистин Иван Андреевич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 депутатом Земского Собрания Пермского муниципального района от избирательного округа № </w:t>
      </w:r>
      <w:r w:rsidR="003B6E80" w:rsidRPr="00DD5E44">
        <w:rPr>
          <w:szCs w:val="28"/>
        </w:rPr>
        <w:t>5</w:t>
      </w:r>
      <w:r w:rsidR="00EC1E9C">
        <w:rPr>
          <w:szCs w:val="28"/>
        </w:rPr>
        <w:t xml:space="preserve">                       А.Л. Чередниченко</w:t>
      </w:r>
      <w:r w:rsidR="008B6823" w:rsidRPr="00DD5E44">
        <w:rPr>
          <w:szCs w:val="28"/>
        </w:rPr>
        <w:t>;</w:t>
      </w:r>
    </w:p>
    <w:p w:rsidR="008B6823" w:rsidRPr="00DD5E44" w:rsidRDefault="00717A00" w:rsidP="003B6E80">
      <w:pPr>
        <w:ind w:firstLine="708"/>
        <w:jc w:val="both"/>
        <w:rPr>
          <w:szCs w:val="28"/>
        </w:rPr>
      </w:pPr>
      <w:r w:rsidRPr="00DD5E44">
        <w:rPr>
          <w:szCs w:val="28"/>
        </w:rPr>
        <w:t>6</w:t>
      </w:r>
      <w:r w:rsidR="008B6823" w:rsidRPr="00DD5E44">
        <w:rPr>
          <w:szCs w:val="28"/>
        </w:rPr>
        <w:t xml:space="preserve">. </w:t>
      </w:r>
      <w:r w:rsidR="0096044E" w:rsidRPr="00DD5E44">
        <w:rPr>
          <w:szCs w:val="28"/>
        </w:rPr>
        <w:t>Костарева Ольга Сергеевна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</w:t>
      </w:r>
      <w:r w:rsidR="0061696A">
        <w:rPr>
          <w:szCs w:val="28"/>
        </w:rPr>
        <w:t>а</w:t>
      </w:r>
      <w:r w:rsidR="008B6823"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</w:t>
      </w:r>
      <w:r w:rsidR="003B6E80" w:rsidRPr="00DD5E44">
        <w:rPr>
          <w:szCs w:val="28"/>
        </w:rPr>
        <w:t>6</w:t>
      </w:r>
      <w:r w:rsidR="008B6823"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Д.В. Гордиенко</w:t>
      </w:r>
      <w:r w:rsidR="008B6823" w:rsidRPr="00DD5E44">
        <w:rPr>
          <w:szCs w:val="28"/>
        </w:rPr>
        <w:t>;</w:t>
      </w:r>
    </w:p>
    <w:p w:rsidR="008B6823" w:rsidRPr="00DD5E44" w:rsidRDefault="00717A00" w:rsidP="003B6E80">
      <w:pPr>
        <w:ind w:firstLine="708"/>
        <w:jc w:val="both"/>
        <w:rPr>
          <w:szCs w:val="28"/>
        </w:rPr>
      </w:pPr>
      <w:r w:rsidRPr="00DD5E44">
        <w:rPr>
          <w:szCs w:val="28"/>
        </w:rPr>
        <w:t>7</w:t>
      </w:r>
      <w:r w:rsidR="008B6823" w:rsidRPr="00DD5E44">
        <w:rPr>
          <w:szCs w:val="28"/>
        </w:rPr>
        <w:t xml:space="preserve">. </w:t>
      </w:r>
      <w:r w:rsidR="003B6E80" w:rsidRPr="00DD5E44">
        <w:rPr>
          <w:szCs w:val="28"/>
        </w:rPr>
        <w:t>Чочиев Иван Альбертович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 депутатом Земского Собрания Пермского муниципального района от избирательного округа № </w:t>
      </w:r>
      <w:r w:rsidR="003B6E80" w:rsidRPr="00DD5E44">
        <w:rPr>
          <w:szCs w:val="28"/>
        </w:rPr>
        <w:t>7</w:t>
      </w:r>
      <w:r w:rsidR="008B6823"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М.В. Холкиным</w:t>
      </w:r>
      <w:r w:rsidR="008B6823" w:rsidRPr="00DD5E44">
        <w:rPr>
          <w:szCs w:val="28"/>
        </w:rPr>
        <w:t>;</w:t>
      </w:r>
    </w:p>
    <w:p w:rsidR="008B6823" w:rsidRPr="00DD5E44" w:rsidRDefault="00717A00" w:rsidP="002308FC">
      <w:pPr>
        <w:ind w:firstLine="708"/>
        <w:jc w:val="both"/>
        <w:rPr>
          <w:szCs w:val="28"/>
        </w:rPr>
      </w:pPr>
      <w:r w:rsidRPr="00DD5E44">
        <w:rPr>
          <w:szCs w:val="28"/>
        </w:rPr>
        <w:t>8</w:t>
      </w:r>
      <w:r w:rsidR="008B6823" w:rsidRPr="00DD5E44">
        <w:rPr>
          <w:szCs w:val="28"/>
        </w:rPr>
        <w:t xml:space="preserve">. </w:t>
      </w:r>
      <w:r w:rsidR="00565657" w:rsidRPr="00DD5E44">
        <w:rPr>
          <w:szCs w:val="28"/>
        </w:rPr>
        <w:t>Гил</w:t>
      </w:r>
      <w:r w:rsidRPr="00DD5E44">
        <w:rPr>
          <w:szCs w:val="28"/>
        </w:rPr>
        <w:t>ё</w:t>
      </w:r>
      <w:r w:rsidR="00565657" w:rsidRPr="00DD5E44">
        <w:rPr>
          <w:szCs w:val="28"/>
        </w:rPr>
        <w:t>в Максим Игоревич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 депутатом Земского Собрания Пермского муниципального района от избирательного округа № </w:t>
      </w:r>
      <w:r w:rsidRPr="00DD5E44">
        <w:rPr>
          <w:szCs w:val="28"/>
        </w:rPr>
        <w:t>8</w:t>
      </w:r>
      <w:r w:rsidR="008B6823"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   В.М. </w:t>
      </w:r>
      <w:r w:rsidR="0096044E" w:rsidRPr="00DD5E44">
        <w:rPr>
          <w:szCs w:val="28"/>
        </w:rPr>
        <w:t>Шатровым</w:t>
      </w:r>
      <w:r w:rsidR="008B6823" w:rsidRPr="00DD5E44">
        <w:rPr>
          <w:szCs w:val="28"/>
        </w:rPr>
        <w:t>;</w:t>
      </w:r>
    </w:p>
    <w:p w:rsidR="008B6823" w:rsidRPr="00DD5E44" w:rsidRDefault="00717A00" w:rsidP="00717A00">
      <w:pPr>
        <w:ind w:firstLine="708"/>
        <w:jc w:val="both"/>
        <w:rPr>
          <w:szCs w:val="28"/>
        </w:rPr>
      </w:pPr>
      <w:r w:rsidRPr="00DD5E44">
        <w:rPr>
          <w:szCs w:val="28"/>
        </w:rPr>
        <w:t>9</w:t>
      </w:r>
      <w:r w:rsidR="008B6823" w:rsidRPr="00DD5E44">
        <w:rPr>
          <w:szCs w:val="28"/>
        </w:rPr>
        <w:t xml:space="preserve">. </w:t>
      </w:r>
      <w:r w:rsidR="00F53803">
        <w:rPr>
          <w:szCs w:val="28"/>
        </w:rPr>
        <w:t>Анпалова Елена Вадимовна</w:t>
      </w:r>
      <w:r w:rsidR="008B6823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направлена депутатом Земского Собрания Пермского муниципального района от избирательного округа № </w:t>
      </w:r>
      <w:r w:rsidRPr="00DD5E44">
        <w:rPr>
          <w:szCs w:val="28"/>
        </w:rPr>
        <w:t>9</w:t>
      </w:r>
      <w:r w:rsidR="008B6823"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     А.Б. Полежаевым</w:t>
      </w:r>
      <w:r w:rsidR="008B6823" w:rsidRPr="00DD5E44">
        <w:rPr>
          <w:szCs w:val="28"/>
        </w:rPr>
        <w:t>;</w:t>
      </w:r>
    </w:p>
    <w:p w:rsidR="00C670DA" w:rsidRPr="00DD5E44" w:rsidRDefault="00C670DA" w:rsidP="00717A00">
      <w:pPr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717A00" w:rsidRPr="00DD5E44">
        <w:rPr>
          <w:szCs w:val="28"/>
        </w:rPr>
        <w:t>0</w:t>
      </w:r>
      <w:r w:rsidRPr="00DD5E44">
        <w:rPr>
          <w:szCs w:val="28"/>
        </w:rPr>
        <w:t xml:space="preserve">. </w:t>
      </w:r>
      <w:r w:rsidR="00717A00" w:rsidRPr="00DD5E44">
        <w:rPr>
          <w:szCs w:val="28"/>
        </w:rPr>
        <w:t>Симоненко Сергей Николаевич</w:t>
      </w:r>
      <w:r w:rsidRPr="00DD5E44">
        <w:rPr>
          <w:szCs w:val="28"/>
        </w:rPr>
        <w:t xml:space="preserve"> - направлен депутатом Земского Собрания Пермского муниципального района от избирательного округа №</w:t>
      </w:r>
      <w:r w:rsidR="00AA647A" w:rsidRPr="00DD5E44">
        <w:rPr>
          <w:szCs w:val="28"/>
        </w:rPr>
        <w:t xml:space="preserve"> </w:t>
      </w:r>
      <w:r w:rsidR="00717A00" w:rsidRPr="00DD5E44">
        <w:rPr>
          <w:szCs w:val="28"/>
        </w:rPr>
        <w:t>10</w:t>
      </w:r>
      <w:r w:rsidRPr="00DD5E44">
        <w:rPr>
          <w:szCs w:val="28"/>
        </w:rPr>
        <w:t xml:space="preserve"> </w:t>
      </w:r>
      <w:r w:rsidR="00EC1E9C">
        <w:rPr>
          <w:szCs w:val="28"/>
        </w:rPr>
        <w:t>А.А. Быковым</w:t>
      </w:r>
      <w:r w:rsidR="00696667" w:rsidRPr="00DD5E44">
        <w:rPr>
          <w:szCs w:val="28"/>
        </w:rPr>
        <w:t>;</w:t>
      </w:r>
    </w:p>
    <w:p w:rsidR="00123038" w:rsidRPr="00DD5E44" w:rsidRDefault="00123038" w:rsidP="002308FC">
      <w:pPr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717A00" w:rsidRPr="00DD5E44">
        <w:rPr>
          <w:szCs w:val="28"/>
        </w:rPr>
        <w:t>1</w:t>
      </w:r>
      <w:r w:rsidRPr="00DD5E44">
        <w:rPr>
          <w:szCs w:val="28"/>
        </w:rPr>
        <w:t xml:space="preserve">. </w:t>
      </w:r>
      <w:r w:rsidR="0096044E" w:rsidRPr="00DD5E44">
        <w:rPr>
          <w:szCs w:val="28"/>
        </w:rPr>
        <w:t>Гатин Тимур Марселевич</w:t>
      </w:r>
      <w:r w:rsidR="00C77C07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CE6542">
        <w:rPr>
          <w:szCs w:val="28"/>
        </w:rPr>
        <w:t xml:space="preserve"> направлен</w:t>
      </w:r>
      <w:r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</w:t>
      </w:r>
      <w:r w:rsidR="00717A00" w:rsidRPr="00DD5E44">
        <w:rPr>
          <w:szCs w:val="28"/>
        </w:rPr>
        <w:t>11</w:t>
      </w:r>
      <w:r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    М.А. Баталовым</w:t>
      </w:r>
      <w:r w:rsidRPr="00DD5E44">
        <w:rPr>
          <w:szCs w:val="28"/>
        </w:rPr>
        <w:t>;</w:t>
      </w:r>
    </w:p>
    <w:p w:rsidR="008B6823" w:rsidRPr="00DD5E44" w:rsidRDefault="008B6823" w:rsidP="00717A00">
      <w:pPr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717A00" w:rsidRPr="00DD5E44">
        <w:rPr>
          <w:szCs w:val="28"/>
        </w:rPr>
        <w:t>2</w:t>
      </w:r>
      <w:r w:rsidRPr="00DD5E44">
        <w:rPr>
          <w:szCs w:val="28"/>
        </w:rPr>
        <w:t xml:space="preserve">. </w:t>
      </w:r>
      <w:r w:rsidR="00717A00" w:rsidRPr="00DD5E44">
        <w:rPr>
          <w:szCs w:val="28"/>
        </w:rPr>
        <w:t>Степанова Дарья Сергеевна</w:t>
      </w:r>
      <w:r w:rsidR="00565657" w:rsidRPr="00DD5E44">
        <w:rPr>
          <w:szCs w:val="28"/>
        </w:rPr>
        <w:t xml:space="preserve"> </w:t>
      </w:r>
      <w:r w:rsidR="00AA647A" w:rsidRPr="00DD5E44">
        <w:rPr>
          <w:szCs w:val="28"/>
        </w:rPr>
        <w:t xml:space="preserve">- </w:t>
      </w:r>
      <w:r w:rsidR="00565657" w:rsidRPr="00DD5E44">
        <w:rPr>
          <w:szCs w:val="28"/>
        </w:rPr>
        <w:t>направлен</w:t>
      </w:r>
      <w:r w:rsidR="00717A00" w:rsidRPr="00DD5E44">
        <w:rPr>
          <w:szCs w:val="28"/>
        </w:rPr>
        <w:t>а</w:t>
      </w:r>
      <w:r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1</w:t>
      </w:r>
      <w:r w:rsidR="00717A00" w:rsidRPr="00DD5E44">
        <w:rPr>
          <w:szCs w:val="28"/>
        </w:rPr>
        <w:t xml:space="preserve">2 </w:t>
      </w:r>
      <w:r w:rsidR="00EC1E9C">
        <w:rPr>
          <w:szCs w:val="28"/>
        </w:rPr>
        <w:t xml:space="preserve">                           В.В. Вагановым</w:t>
      </w:r>
      <w:r w:rsidRPr="00DD5E44">
        <w:rPr>
          <w:szCs w:val="28"/>
        </w:rPr>
        <w:t>;</w:t>
      </w:r>
    </w:p>
    <w:p w:rsidR="00C670DA" w:rsidRPr="00DD5E44" w:rsidRDefault="003023F3" w:rsidP="00717A00">
      <w:pPr>
        <w:ind w:firstLine="708"/>
        <w:jc w:val="both"/>
        <w:rPr>
          <w:szCs w:val="28"/>
        </w:rPr>
      </w:pPr>
      <w:r w:rsidRPr="00DD5E44">
        <w:rPr>
          <w:szCs w:val="28"/>
        </w:rPr>
        <w:lastRenderedPageBreak/>
        <w:t>1</w:t>
      </w:r>
      <w:r w:rsidR="00717A00" w:rsidRPr="00DD5E44">
        <w:rPr>
          <w:szCs w:val="28"/>
        </w:rPr>
        <w:t>3</w:t>
      </w:r>
      <w:r w:rsidR="008B6823" w:rsidRPr="00DD5E44">
        <w:rPr>
          <w:szCs w:val="28"/>
        </w:rPr>
        <w:t xml:space="preserve">. </w:t>
      </w:r>
      <w:r w:rsidR="00717A00" w:rsidRPr="00DD5E44">
        <w:rPr>
          <w:szCs w:val="28"/>
        </w:rPr>
        <w:t>Хлупцев Егор Геннадьевич</w:t>
      </w:r>
      <w:r w:rsidR="00293831" w:rsidRPr="00DD5E44">
        <w:rPr>
          <w:szCs w:val="28"/>
        </w:rPr>
        <w:t xml:space="preserve"> - </w:t>
      </w:r>
      <w:r w:rsidR="00C670DA" w:rsidRPr="00DD5E44">
        <w:rPr>
          <w:szCs w:val="28"/>
        </w:rPr>
        <w:t>направлен депутатом Земского Собрания Пермского муниципального района от избирательного округа № 1</w:t>
      </w:r>
      <w:r w:rsidR="00E9423C" w:rsidRPr="00DD5E44">
        <w:rPr>
          <w:szCs w:val="28"/>
        </w:rPr>
        <w:t>3</w:t>
      </w:r>
      <w:r w:rsidR="00C670DA"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        Е.Л. Козловой</w:t>
      </w:r>
      <w:r w:rsidR="00696667" w:rsidRPr="00DD5E44">
        <w:rPr>
          <w:szCs w:val="28"/>
        </w:rPr>
        <w:t>;</w:t>
      </w:r>
    </w:p>
    <w:p w:rsidR="008B6823" w:rsidRPr="00DD5E44" w:rsidRDefault="00C670DA" w:rsidP="00E9423C">
      <w:pPr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E9423C" w:rsidRPr="00DD5E44">
        <w:rPr>
          <w:szCs w:val="28"/>
        </w:rPr>
        <w:t>4</w:t>
      </w:r>
      <w:r w:rsidRPr="00DD5E44">
        <w:rPr>
          <w:szCs w:val="28"/>
        </w:rPr>
        <w:t xml:space="preserve">. </w:t>
      </w:r>
      <w:r w:rsidR="0096044E" w:rsidRPr="00DD5E44">
        <w:rPr>
          <w:szCs w:val="28"/>
        </w:rPr>
        <w:t>Пирогова Дарья Игоревна</w:t>
      </w:r>
      <w:r w:rsidR="005F744F" w:rsidRPr="00DD5E44">
        <w:rPr>
          <w:szCs w:val="28"/>
        </w:rPr>
        <w:t xml:space="preserve"> </w:t>
      </w:r>
      <w:r w:rsidR="00AA647A" w:rsidRPr="00DD5E44">
        <w:rPr>
          <w:szCs w:val="28"/>
        </w:rPr>
        <w:t>-</w:t>
      </w:r>
      <w:r w:rsidR="008B6823" w:rsidRPr="00DD5E44">
        <w:rPr>
          <w:szCs w:val="28"/>
        </w:rPr>
        <w:t xml:space="preserve"> направлен</w:t>
      </w:r>
      <w:r w:rsidR="005F744F" w:rsidRPr="00DD5E44">
        <w:rPr>
          <w:szCs w:val="28"/>
        </w:rPr>
        <w:t>а</w:t>
      </w:r>
      <w:r w:rsidR="008B6823" w:rsidRPr="00DD5E44">
        <w:rPr>
          <w:szCs w:val="28"/>
        </w:rPr>
        <w:t xml:space="preserve"> депутатом Земского Собрания Пермского муниципального района от избирательного округа № 1</w:t>
      </w:r>
      <w:r w:rsidR="005F744F" w:rsidRPr="00DD5E44">
        <w:rPr>
          <w:szCs w:val="28"/>
        </w:rPr>
        <w:t xml:space="preserve">4 </w:t>
      </w:r>
      <w:r w:rsidR="00EC1E9C">
        <w:rPr>
          <w:szCs w:val="28"/>
        </w:rPr>
        <w:t xml:space="preserve">                            С.А. Букиной</w:t>
      </w:r>
      <w:r w:rsidR="008B6823" w:rsidRPr="00DD5E44">
        <w:rPr>
          <w:szCs w:val="28"/>
        </w:rPr>
        <w:t>;</w:t>
      </w:r>
    </w:p>
    <w:p w:rsidR="00AA647A" w:rsidRPr="002308FC" w:rsidRDefault="00AA647A" w:rsidP="002C5C75">
      <w:pPr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5F744F" w:rsidRPr="00DD5E44">
        <w:rPr>
          <w:szCs w:val="28"/>
        </w:rPr>
        <w:t>5</w:t>
      </w:r>
      <w:r w:rsidRPr="00DD5E44">
        <w:rPr>
          <w:szCs w:val="28"/>
        </w:rPr>
        <w:t xml:space="preserve">. </w:t>
      </w:r>
      <w:r w:rsidR="005F4446" w:rsidRPr="00DD5E44">
        <w:rPr>
          <w:szCs w:val="28"/>
        </w:rPr>
        <w:t>Плотникова Ольга Львовна</w:t>
      </w:r>
      <w:r w:rsidR="002308FC" w:rsidRPr="00DD5E44">
        <w:rPr>
          <w:szCs w:val="28"/>
        </w:rPr>
        <w:t xml:space="preserve"> </w:t>
      </w:r>
      <w:r w:rsidRPr="00DD5E44">
        <w:rPr>
          <w:szCs w:val="28"/>
        </w:rPr>
        <w:t>- направлена депутатом Земского Собрания Пермского муниципального района от избирательного округа № 1</w:t>
      </w:r>
      <w:r w:rsidR="005F744F" w:rsidRPr="00DD5E44">
        <w:rPr>
          <w:szCs w:val="28"/>
        </w:rPr>
        <w:t>5</w:t>
      </w:r>
      <w:r w:rsidRPr="00DD5E44">
        <w:rPr>
          <w:szCs w:val="28"/>
        </w:rPr>
        <w:t xml:space="preserve"> </w:t>
      </w:r>
      <w:r w:rsidR="00EC1E9C">
        <w:rPr>
          <w:szCs w:val="28"/>
        </w:rPr>
        <w:t xml:space="preserve">                          В.И. Калединым.</w:t>
      </w:r>
    </w:p>
    <w:sectPr w:rsidR="00AA647A" w:rsidRPr="002308FC" w:rsidSect="00867BF0">
      <w:footerReference w:type="default" r:id="rId9"/>
      <w:footerReference w:type="first" r:id="rId10"/>
      <w:pgSz w:w="11906" w:h="16838" w:code="9"/>
      <w:pgMar w:top="993" w:right="567" w:bottom="851" w:left="1418" w:header="720" w:footer="46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73" w:rsidRDefault="003C7D73" w:rsidP="00BD5649">
      <w:r>
        <w:separator/>
      </w:r>
    </w:p>
  </w:endnote>
  <w:endnote w:type="continuationSeparator" w:id="0">
    <w:p w:rsidR="003C7D73" w:rsidRDefault="003C7D73" w:rsidP="00B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18860"/>
      <w:docPartObj>
        <w:docPartGallery w:val="Page Numbers (Bottom of Page)"/>
        <w:docPartUnique/>
      </w:docPartObj>
    </w:sdtPr>
    <w:sdtEndPr/>
    <w:sdtContent>
      <w:p w:rsidR="00867BF0" w:rsidRDefault="00867B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1E">
          <w:rPr>
            <w:noProof/>
          </w:rPr>
          <w:t>2</w:t>
        </w:r>
        <w:r>
          <w:fldChar w:fldCharType="end"/>
        </w:r>
      </w:p>
    </w:sdtContent>
  </w:sdt>
  <w:p w:rsidR="00471F88" w:rsidRDefault="00471F88" w:rsidP="00471F88">
    <w:pPr>
      <w:pStyle w:val="af"/>
      <w:tabs>
        <w:tab w:val="clear" w:pos="4677"/>
        <w:tab w:val="clear" w:pos="9355"/>
        <w:tab w:val="left" w:pos="42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CA" w:rsidRDefault="00E932CA">
    <w:pPr>
      <w:pStyle w:val="af"/>
      <w:jc w:val="right"/>
    </w:pPr>
  </w:p>
  <w:p w:rsidR="00471F88" w:rsidRDefault="00471F8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73" w:rsidRDefault="003C7D73" w:rsidP="00BD5649">
      <w:r>
        <w:separator/>
      </w:r>
    </w:p>
  </w:footnote>
  <w:footnote w:type="continuationSeparator" w:id="0">
    <w:p w:rsidR="003C7D73" w:rsidRDefault="003C7D73" w:rsidP="00BD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7111"/>
    <w:multiLevelType w:val="multilevel"/>
    <w:tmpl w:val="CC9AC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700BE6"/>
    <w:multiLevelType w:val="hybridMultilevel"/>
    <w:tmpl w:val="ED2C6B2A"/>
    <w:lvl w:ilvl="0" w:tplc="362489F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34F0E"/>
    <w:multiLevelType w:val="hybridMultilevel"/>
    <w:tmpl w:val="9D8C84A8"/>
    <w:lvl w:ilvl="0" w:tplc="10A85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69"/>
    <w:rsid w:val="000236C3"/>
    <w:rsid w:val="000412D5"/>
    <w:rsid w:val="000413A4"/>
    <w:rsid w:val="00041ED6"/>
    <w:rsid w:val="00047F5A"/>
    <w:rsid w:val="00075275"/>
    <w:rsid w:val="00087490"/>
    <w:rsid w:val="000A6D14"/>
    <w:rsid w:val="000B27CC"/>
    <w:rsid w:val="000D6ECF"/>
    <w:rsid w:val="000E09B3"/>
    <w:rsid w:val="00103AB6"/>
    <w:rsid w:val="00104104"/>
    <w:rsid w:val="00117FBC"/>
    <w:rsid w:val="00123038"/>
    <w:rsid w:val="0014372C"/>
    <w:rsid w:val="00154230"/>
    <w:rsid w:val="00160106"/>
    <w:rsid w:val="00181CCB"/>
    <w:rsid w:val="00181D99"/>
    <w:rsid w:val="00187F64"/>
    <w:rsid w:val="001920CD"/>
    <w:rsid w:val="001B22F7"/>
    <w:rsid w:val="001B442F"/>
    <w:rsid w:val="001D385F"/>
    <w:rsid w:val="001E02B8"/>
    <w:rsid w:val="002050B7"/>
    <w:rsid w:val="002308B6"/>
    <w:rsid w:val="002308FC"/>
    <w:rsid w:val="002528F5"/>
    <w:rsid w:val="002546F1"/>
    <w:rsid w:val="002717EE"/>
    <w:rsid w:val="00274A2B"/>
    <w:rsid w:val="00293422"/>
    <w:rsid w:val="00293831"/>
    <w:rsid w:val="002A2F91"/>
    <w:rsid w:val="002B6AD9"/>
    <w:rsid w:val="002C5C75"/>
    <w:rsid w:val="002C6764"/>
    <w:rsid w:val="002D042C"/>
    <w:rsid w:val="002D5269"/>
    <w:rsid w:val="002D65BE"/>
    <w:rsid w:val="002E28D2"/>
    <w:rsid w:val="00300232"/>
    <w:rsid w:val="003023F3"/>
    <w:rsid w:val="00304C2C"/>
    <w:rsid w:val="003131CA"/>
    <w:rsid w:val="00332E76"/>
    <w:rsid w:val="0034124B"/>
    <w:rsid w:val="003510F2"/>
    <w:rsid w:val="00351892"/>
    <w:rsid w:val="0035273A"/>
    <w:rsid w:val="0036622B"/>
    <w:rsid w:val="00367A16"/>
    <w:rsid w:val="00372210"/>
    <w:rsid w:val="003768FA"/>
    <w:rsid w:val="003775A1"/>
    <w:rsid w:val="00384CD4"/>
    <w:rsid w:val="00386E50"/>
    <w:rsid w:val="00395283"/>
    <w:rsid w:val="0039750A"/>
    <w:rsid w:val="003A3239"/>
    <w:rsid w:val="003A3A26"/>
    <w:rsid w:val="003B1569"/>
    <w:rsid w:val="003B6E80"/>
    <w:rsid w:val="003C6601"/>
    <w:rsid w:val="003C7D73"/>
    <w:rsid w:val="003D2D70"/>
    <w:rsid w:val="003D4298"/>
    <w:rsid w:val="003D7D43"/>
    <w:rsid w:val="003E1CC1"/>
    <w:rsid w:val="003E693E"/>
    <w:rsid w:val="003F26DB"/>
    <w:rsid w:val="00401018"/>
    <w:rsid w:val="004044C7"/>
    <w:rsid w:val="0040520F"/>
    <w:rsid w:val="004263B0"/>
    <w:rsid w:val="004301A7"/>
    <w:rsid w:val="00435245"/>
    <w:rsid w:val="00453DD0"/>
    <w:rsid w:val="00463F55"/>
    <w:rsid w:val="00471F88"/>
    <w:rsid w:val="00474815"/>
    <w:rsid w:val="00480F88"/>
    <w:rsid w:val="004B377A"/>
    <w:rsid w:val="004C143C"/>
    <w:rsid w:val="004D404D"/>
    <w:rsid w:val="004D5761"/>
    <w:rsid w:val="004E01A5"/>
    <w:rsid w:val="004E6525"/>
    <w:rsid w:val="004F4BB7"/>
    <w:rsid w:val="004F4BFE"/>
    <w:rsid w:val="004F5C44"/>
    <w:rsid w:val="005053D8"/>
    <w:rsid w:val="00505402"/>
    <w:rsid w:val="00505972"/>
    <w:rsid w:val="00506333"/>
    <w:rsid w:val="00511B29"/>
    <w:rsid w:val="00522175"/>
    <w:rsid w:val="0053573F"/>
    <w:rsid w:val="00540F31"/>
    <w:rsid w:val="0054156E"/>
    <w:rsid w:val="00565657"/>
    <w:rsid w:val="005671E2"/>
    <w:rsid w:val="00580793"/>
    <w:rsid w:val="005A09B3"/>
    <w:rsid w:val="005A47AA"/>
    <w:rsid w:val="005A7191"/>
    <w:rsid w:val="005B5EFE"/>
    <w:rsid w:val="005C5DDA"/>
    <w:rsid w:val="005C7440"/>
    <w:rsid w:val="005D7DF8"/>
    <w:rsid w:val="005E357C"/>
    <w:rsid w:val="005F4446"/>
    <w:rsid w:val="005F744F"/>
    <w:rsid w:val="006027E8"/>
    <w:rsid w:val="0061696A"/>
    <w:rsid w:val="00622FA6"/>
    <w:rsid w:val="00625E89"/>
    <w:rsid w:val="00637428"/>
    <w:rsid w:val="006461D9"/>
    <w:rsid w:val="00647E39"/>
    <w:rsid w:val="00653FA2"/>
    <w:rsid w:val="006604B4"/>
    <w:rsid w:val="0066576F"/>
    <w:rsid w:val="00673739"/>
    <w:rsid w:val="006773D1"/>
    <w:rsid w:val="00687DBE"/>
    <w:rsid w:val="0069435A"/>
    <w:rsid w:val="00696667"/>
    <w:rsid w:val="006A6BB0"/>
    <w:rsid w:val="006B0E29"/>
    <w:rsid w:val="006C37BE"/>
    <w:rsid w:val="006E32B2"/>
    <w:rsid w:val="006E4B71"/>
    <w:rsid w:val="006F0C90"/>
    <w:rsid w:val="006F5FBB"/>
    <w:rsid w:val="006F6ED4"/>
    <w:rsid w:val="00706BA9"/>
    <w:rsid w:val="00713B73"/>
    <w:rsid w:val="007163B6"/>
    <w:rsid w:val="00717A00"/>
    <w:rsid w:val="00720267"/>
    <w:rsid w:val="0075313D"/>
    <w:rsid w:val="00753BFB"/>
    <w:rsid w:val="00754DE0"/>
    <w:rsid w:val="0076769C"/>
    <w:rsid w:val="007710AC"/>
    <w:rsid w:val="00777ED6"/>
    <w:rsid w:val="007821A6"/>
    <w:rsid w:val="007A6860"/>
    <w:rsid w:val="007B7D95"/>
    <w:rsid w:val="007C6057"/>
    <w:rsid w:val="007E0639"/>
    <w:rsid w:val="008031E6"/>
    <w:rsid w:val="008169CC"/>
    <w:rsid w:val="0083292B"/>
    <w:rsid w:val="00852A27"/>
    <w:rsid w:val="00854A4D"/>
    <w:rsid w:val="00856361"/>
    <w:rsid w:val="0085725F"/>
    <w:rsid w:val="00867BF0"/>
    <w:rsid w:val="0087381C"/>
    <w:rsid w:val="00881602"/>
    <w:rsid w:val="00882526"/>
    <w:rsid w:val="00882DA0"/>
    <w:rsid w:val="00892105"/>
    <w:rsid w:val="0089451E"/>
    <w:rsid w:val="00896D8C"/>
    <w:rsid w:val="008B6823"/>
    <w:rsid w:val="008D0A2A"/>
    <w:rsid w:val="008D39E0"/>
    <w:rsid w:val="0093025D"/>
    <w:rsid w:val="0093322B"/>
    <w:rsid w:val="0093667F"/>
    <w:rsid w:val="0094469B"/>
    <w:rsid w:val="009457EF"/>
    <w:rsid w:val="00950CEB"/>
    <w:rsid w:val="0096044E"/>
    <w:rsid w:val="00977596"/>
    <w:rsid w:val="009924B1"/>
    <w:rsid w:val="009A0FEC"/>
    <w:rsid w:val="009A3A41"/>
    <w:rsid w:val="009A76DB"/>
    <w:rsid w:val="009C1C6D"/>
    <w:rsid w:val="009C792C"/>
    <w:rsid w:val="009D16D8"/>
    <w:rsid w:val="009D6B6D"/>
    <w:rsid w:val="009E0E29"/>
    <w:rsid w:val="009E1F1F"/>
    <w:rsid w:val="009F20DB"/>
    <w:rsid w:val="009F63E7"/>
    <w:rsid w:val="00A00485"/>
    <w:rsid w:val="00A01341"/>
    <w:rsid w:val="00A10B26"/>
    <w:rsid w:val="00A166D3"/>
    <w:rsid w:val="00A261DA"/>
    <w:rsid w:val="00A40AF8"/>
    <w:rsid w:val="00A943AF"/>
    <w:rsid w:val="00AA647A"/>
    <w:rsid w:val="00AB418F"/>
    <w:rsid w:val="00AB43F7"/>
    <w:rsid w:val="00AB4D50"/>
    <w:rsid w:val="00AC7D5C"/>
    <w:rsid w:val="00AD209B"/>
    <w:rsid w:val="00AD6A5F"/>
    <w:rsid w:val="00AE0A2E"/>
    <w:rsid w:val="00AF216E"/>
    <w:rsid w:val="00AF65C3"/>
    <w:rsid w:val="00B025E8"/>
    <w:rsid w:val="00B10014"/>
    <w:rsid w:val="00B2560B"/>
    <w:rsid w:val="00B343ED"/>
    <w:rsid w:val="00B42032"/>
    <w:rsid w:val="00B42684"/>
    <w:rsid w:val="00B5364F"/>
    <w:rsid w:val="00B53F64"/>
    <w:rsid w:val="00B642BC"/>
    <w:rsid w:val="00B73FFB"/>
    <w:rsid w:val="00B81BF9"/>
    <w:rsid w:val="00B82D82"/>
    <w:rsid w:val="00B8640E"/>
    <w:rsid w:val="00BA388A"/>
    <w:rsid w:val="00BA6882"/>
    <w:rsid w:val="00BB7163"/>
    <w:rsid w:val="00BC3BBA"/>
    <w:rsid w:val="00BD5649"/>
    <w:rsid w:val="00BF7FD6"/>
    <w:rsid w:val="00C06726"/>
    <w:rsid w:val="00C077AC"/>
    <w:rsid w:val="00C26B39"/>
    <w:rsid w:val="00C26F66"/>
    <w:rsid w:val="00C4499E"/>
    <w:rsid w:val="00C66506"/>
    <w:rsid w:val="00C670DA"/>
    <w:rsid w:val="00C77C07"/>
    <w:rsid w:val="00C8270A"/>
    <w:rsid w:val="00C83547"/>
    <w:rsid w:val="00C86CCF"/>
    <w:rsid w:val="00CB6019"/>
    <w:rsid w:val="00CC1D08"/>
    <w:rsid w:val="00CC4294"/>
    <w:rsid w:val="00CE6542"/>
    <w:rsid w:val="00CE7585"/>
    <w:rsid w:val="00CF35D6"/>
    <w:rsid w:val="00CF3F5C"/>
    <w:rsid w:val="00CF7C6F"/>
    <w:rsid w:val="00D2012A"/>
    <w:rsid w:val="00D22FAD"/>
    <w:rsid w:val="00D23159"/>
    <w:rsid w:val="00D231E6"/>
    <w:rsid w:val="00D261B1"/>
    <w:rsid w:val="00D6126E"/>
    <w:rsid w:val="00D83288"/>
    <w:rsid w:val="00D917BD"/>
    <w:rsid w:val="00D95D12"/>
    <w:rsid w:val="00DA1FCD"/>
    <w:rsid w:val="00DA204C"/>
    <w:rsid w:val="00DD5E44"/>
    <w:rsid w:val="00DE2FBF"/>
    <w:rsid w:val="00DE6D87"/>
    <w:rsid w:val="00E03F51"/>
    <w:rsid w:val="00E04845"/>
    <w:rsid w:val="00E054B0"/>
    <w:rsid w:val="00E067B1"/>
    <w:rsid w:val="00E1652C"/>
    <w:rsid w:val="00E32BCB"/>
    <w:rsid w:val="00E520D1"/>
    <w:rsid w:val="00E533EA"/>
    <w:rsid w:val="00E57EC1"/>
    <w:rsid w:val="00E61839"/>
    <w:rsid w:val="00E6302B"/>
    <w:rsid w:val="00E77E85"/>
    <w:rsid w:val="00E932CA"/>
    <w:rsid w:val="00E9423C"/>
    <w:rsid w:val="00E97F35"/>
    <w:rsid w:val="00EA624A"/>
    <w:rsid w:val="00EC1E9C"/>
    <w:rsid w:val="00ED095D"/>
    <w:rsid w:val="00ED1120"/>
    <w:rsid w:val="00ED26EF"/>
    <w:rsid w:val="00EE1C09"/>
    <w:rsid w:val="00F2258B"/>
    <w:rsid w:val="00F2303D"/>
    <w:rsid w:val="00F40CA9"/>
    <w:rsid w:val="00F45B9A"/>
    <w:rsid w:val="00F50A86"/>
    <w:rsid w:val="00F51A64"/>
    <w:rsid w:val="00F53803"/>
    <w:rsid w:val="00F61D45"/>
    <w:rsid w:val="00F83453"/>
    <w:rsid w:val="00F850BF"/>
    <w:rsid w:val="00F9067F"/>
    <w:rsid w:val="00FA1B01"/>
    <w:rsid w:val="00FA550C"/>
    <w:rsid w:val="00FB62CA"/>
    <w:rsid w:val="00FC63E9"/>
    <w:rsid w:val="00FD134B"/>
    <w:rsid w:val="00FD4E59"/>
    <w:rsid w:val="00FF02AB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0E9F5"/>
  <w15:docId w15:val="{FD1F070F-C2E1-4D0B-8CD3-9430AE0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5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3D7D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6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17F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7F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D56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D5649"/>
    <w:rPr>
      <w:sz w:val="28"/>
    </w:rPr>
  </w:style>
  <w:style w:type="paragraph" w:styleId="af">
    <w:name w:val="footer"/>
    <w:basedOn w:val="a"/>
    <w:link w:val="af0"/>
    <w:uiPriority w:val="99"/>
    <w:rsid w:val="00BD56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D5649"/>
    <w:rPr>
      <w:sz w:val="28"/>
    </w:rPr>
  </w:style>
  <w:style w:type="character" w:styleId="af1">
    <w:name w:val="annotation reference"/>
    <w:basedOn w:val="a0"/>
    <w:rsid w:val="00E067B1"/>
    <w:rPr>
      <w:sz w:val="16"/>
      <w:szCs w:val="16"/>
    </w:rPr>
  </w:style>
  <w:style w:type="paragraph" w:styleId="af2">
    <w:name w:val="annotation text"/>
    <w:basedOn w:val="a"/>
    <w:link w:val="af3"/>
    <w:rsid w:val="00E067B1"/>
    <w:rPr>
      <w:sz w:val="20"/>
    </w:rPr>
  </w:style>
  <w:style w:type="character" w:customStyle="1" w:styleId="af3">
    <w:name w:val="Текст примечания Знак"/>
    <w:basedOn w:val="a0"/>
    <w:link w:val="af2"/>
    <w:rsid w:val="00E067B1"/>
  </w:style>
  <w:style w:type="paragraph" w:styleId="af4">
    <w:name w:val="annotation subject"/>
    <w:basedOn w:val="af2"/>
    <w:next w:val="af2"/>
    <w:link w:val="af5"/>
    <w:rsid w:val="00E067B1"/>
    <w:rPr>
      <w:b/>
      <w:bCs/>
    </w:rPr>
  </w:style>
  <w:style w:type="character" w:customStyle="1" w:styleId="af5">
    <w:name w:val="Тема примечания Знак"/>
    <w:basedOn w:val="af3"/>
    <w:link w:val="af4"/>
    <w:rsid w:val="00E067B1"/>
    <w:rPr>
      <w:b/>
      <w:bCs/>
    </w:rPr>
  </w:style>
  <w:style w:type="character" w:customStyle="1" w:styleId="a6">
    <w:name w:val="Основной текст Знак"/>
    <w:basedOn w:val="a0"/>
    <w:link w:val="a5"/>
    <w:rsid w:val="009446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4EA3-5DAC-4AAB-9D3D-161FE86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380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отчёта об исполнении</vt:lpstr>
    </vt:vector>
  </TitlesOfParts>
  <Company>ИВЦ</Company>
  <LinksUpToDate>false</LinksUpToDate>
  <CharactersWithSpaces>3606</CharactersWithSpaces>
  <SharedDoc>false</SharedDoc>
  <HLinks>
    <vt:vector size="36" baseType="variant"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consultantplus://offline/ref=B1CC95DEF9338BACA61B8343A422C4EEAC73256DC02660599F091DZ8x1D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отчёта об исполнении</dc:title>
  <dc:creator>-</dc:creator>
  <cp:lastModifiedBy>LaptevaVN</cp:lastModifiedBy>
  <cp:revision>47</cp:revision>
  <cp:lastPrinted>2022-04-28T10:52:00Z</cp:lastPrinted>
  <dcterms:created xsi:type="dcterms:W3CDTF">2018-05-28T03:20:00Z</dcterms:created>
  <dcterms:modified xsi:type="dcterms:W3CDTF">2022-05-04T03:28:00Z</dcterms:modified>
</cp:coreProperties>
</file>